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8" w:rsidRDefault="00184108" w:rsidP="00832C69">
      <w:pPr>
        <w:rPr>
          <w:b/>
        </w:rPr>
      </w:pPr>
    </w:p>
    <w:p w:rsidR="00150608" w:rsidRPr="00C3339B" w:rsidRDefault="00150608" w:rsidP="00CB46A4">
      <w:pPr>
        <w:jc w:val="center"/>
        <w:rPr>
          <w:b/>
        </w:rPr>
      </w:pPr>
    </w:p>
    <w:p w:rsidR="005D1BE8" w:rsidRDefault="00F027A8" w:rsidP="00CB46A4">
      <w:pPr>
        <w:jc w:val="center"/>
        <w:rPr>
          <w:rFonts w:eastAsia="Batang"/>
          <w:b/>
        </w:rPr>
      </w:pPr>
      <w:r w:rsidRPr="00C338B2">
        <w:rPr>
          <w:rFonts w:eastAsia="Batang"/>
          <w:b/>
        </w:rPr>
        <w:t>Downtown Novato Business Association</w:t>
      </w:r>
      <w:r w:rsidR="00360C37" w:rsidRPr="00C338B2">
        <w:rPr>
          <w:rFonts w:eastAsia="Batang"/>
          <w:b/>
        </w:rPr>
        <w:t xml:space="preserve"> (DNBA)</w:t>
      </w:r>
    </w:p>
    <w:p w:rsidR="00184108" w:rsidRDefault="005F70F8" w:rsidP="00CB46A4">
      <w:pPr>
        <w:jc w:val="center"/>
        <w:rPr>
          <w:rFonts w:eastAsia="Batang"/>
          <w:b/>
        </w:rPr>
      </w:pPr>
      <w:r>
        <w:rPr>
          <w:rFonts w:eastAsia="Batang"/>
          <w:b/>
        </w:rPr>
        <w:t>Board and DNBA Board as the Advisory Board to the Downtown Business Improvement District (BID)</w:t>
      </w:r>
    </w:p>
    <w:p w:rsidR="00BD5EE4" w:rsidRPr="00C338B2" w:rsidRDefault="00BD5EE4" w:rsidP="00CB46A4">
      <w:pPr>
        <w:jc w:val="center"/>
        <w:rPr>
          <w:rFonts w:eastAsia="Batang"/>
          <w:b/>
        </w:rPr>
      </w:pPr>
      <w:r>
        <w:rPr>
          <w:rFonts w:eastAsia="Batang"/>
          <w:b/>
        </w:rPr>
        <w:t>General Membership Meeting &amp; Board Meeting</w:t>
      </w:r>
    </w:p>
    <w:p w:rsidR="00150608" w:rsidRPr="00C338B2" w:rsidRDefault="00150608" w:rsidP="00CB46A4">
      <w:pPr>
        <w:jc w:val="center"/>
        <w:rPr>
          <w:rFonts w:eastAsia="Batang"/>
          <w:b/>
        </w:rPr>
      </w:pPr>
    </w:p>
    <w:p w:rsidR="00411150" w:rsidRDefault="00832C69">
      <w:pPr>
        <w:rPr>
          <w:rFonts w:eastAsia="Batang"/>
        </w:rPr>
      </w:pPr>
      <w:r>
        <w:rPr>
          <w:rFonts w:eastAsia="Batang"/>
          <w:b/>
        </w:rPr>
        <w:t xml:space="preserve">Meeting </w:t>
      </w:r>
      <w:r w:rsidR="0013012B" w:rsidRPr="00C338B2">
        <w:rPr>
          <w:rFonts w:eastAsia="Batang"/>
          <w:b/>
        </w:rPr>
        <w:t>Date:</w:t>
      </w:r>
      <w:r w:rsidR="0013012B" w:rsidRPr="00C338B2">
        <w:rPr>
          <w:rFonts w:eastAsia="Batang"/>
        </w:rPr>
        <w:t xml:space="preserve">  </w:t>
      </w:r>
      <w:r w:rsidR="003B6300">
        <w:rPr>
          <w:rFonts w:eastAsia="Batang"/>
        </w:rPr>
        <w:t xml:space="preserve">Wednesday, </w:t>
      </w:r>
      <w:r w:rsidR="00BD5EE4">
        <w:rPr>
          <w:rFonts w:eastAsia="Batang"/>
        </w:rPr>
        <w:t>September 2</w:t>
      </w:r>
      <w:r w:rsidR="00C338B2" w:rsidRPr="00C338B2">
        <w:rPr>
          <w:rFonts w:eastAsia="Batang"/>
        </w:rPr>
        <w:t>, 2015</w:t>
      </w:r>
    </w:p>
    <w:p w:rsidR="00765F5E" w:rsidRDefault="00765F5E">
      <w:pPr>
        <w:rPr>
          <w:rFonts w:eastAsia="Batang"/>
        </w:rPr>
      </w:pPr>
      <w:r w:rsidRPr="00765F5E">
        <w:rPr>
          <w:rFonts w:eastAsia="Batang"/>
          <w:b/>
        </w:rPr>
        <w:t>Time:</w:t>
      </w:r>
      <w:r>
        <w:rPr>
          <w:rFonts w:eastAsia="Batang"/>
        </w:rPr>
        <w:t xml:space="preserve"> 7:00 PM</w:t>
      </w:r>
      <w:r w:rsidR="00BD5EE4">
        <w:rPr>
          <w:rFonts w:eastAsia="Batang"/>
        </w:rPr>
        <w:t xml:space="preserve"> General Membership Meeting</w:t>
      </w:r>
    </w:p>
    <w:p w:rsidR="00BD5EE4" w:rsidRDefault="00BD5EE4">
      <w:pPr>
        <w:rPr>
          <w:rFonts w:eastAsia="Batang"/>
        </w:rPr>
      </w:pPr>
      <w:r>
        <w:rPr>
          <w:rFonts w:eastAsia="Batang"/>
        </w:rPr>
        <w:tab/>
        <w:t>5 Minute Break</w:t>
      </w:r>
    </w:p>
    <w:p w:rsidR="00BD5EE4" w:rsidRPr="00C338B2" w:rsidRDefault="00BD5EE4">
      <w:pPr>
        <w:rPr>
          <w:rFonts w:eastAsia="Batang"/>
        </w:rPr>
      </w:pPr>
      <w:r>
        <w:rPr>
          <w:rFonts w:eastAsia="Batang"/>
        </w:rPr>
        <w:tab/>
        <w:t>8:00-8:45 PM DNBA Board Meeting</w:t>
      </w:r>
    </w:p>
    <w:p w:rsidR="00F027A8" w:rsidRPr="00C338B2" w:rsidRDefault="00C3339B">
      <w:pPr>
        <w:rPr>
          <w:rFonts w:eastAsia="Batang"/>
        </w:rPr>
      </w:pPr>
      <w:r w:rsidRPr="00C338B2">
        <w:rPr>
          <w:rFonts w:eastAsia="Batang"/>
          <w:b/>
        </w:rPr>
        <w:t>Location:</w:t>
      </w:r>
      <w:r w:rsidRPr="00C338B2">
        <w:rPr>
          <w:rFonts w:eastAsia="Batang"/>
        </w:rPr>
        <w:t xml:space="preserve"> </w:t>
      </w:r>
      <w:r w:rsidR="006F4306" w:rsidRPr="00C338B2">
        <w:rPr>
          <w:rFonts w:eastAsia="Batang"/>
        </w:rPr>
        <w:t xml:space="preserve">Trek Winery, </w:t>
      </w:r>
      <w:r w:rsidR="00150608" w:rsidRPr="00C338B2">
        <w:rPr>
          <w:rFonts w:eastAsia="Batang"/>
        </w:rPr>
        <w:t xml:space="preserve">1026 </w:t>
      </w:r>
      <w:proofErr w:type="spellStart"/>
      <w:r w:rsidR="006F4306" w:rsidRPr="00C338B2">
        <w:rPr>
          <w:rFonts w:eastAsia="Batang"/>
        </w:rPr>
        <w:t>Machin</w:t>
      </w:r>
      <w:proofErr w:type="spellEnd"/>
      <w:r w:rsidR="006F4306" w:rsidRPr="00C338B2">
        <w:rPr>
          <w:rFonts w:eastAsia="Batang"/>
        </w:rPr>
        <w:t xml:space="preserve"> Ave, Novato, CA 94945</w:t>
      </w:r>
    </w:p>
    <w:p w:rsidR="00F027A8" w:rsidRDefault="00832C69">
      <w:pPr>
        <w:rPr>
          <w:rFonts w:eastAsia="Batang"/>
        </w:rPr>
      </w:pPr>
      <w:r w:rsidRPr="00832C69">
        <w:rPr>
          <w:rFonts w:eastAsia="Batang"/>
          <w:b/>
        </w:rPr>
        <w:t>Type of Meeting:</w:t>
      </w:r>
      <w:r>
        <w:rPr>
          <w:rFonts w:eastAsia="Batang"/>
        </w:rPr>
        <w:t xml:space="preserve"> </w:t>
      </w:r>
      <w:r w:rsidR="005F70F8">
        <w:rPr>
          <w:rFonts w:eastAsia="Batang"/>
        </w:rPr>
        <w:t xml:space="preserve"> </w:t>
      </w:r>
      <w:r w:rsidR="00BD5EE4">
        <w:rPr>
          <w:rFonts w:eastAsia="Batang"/>
        </w:rPr>
        <w:t>General Membership Meeting followed by Board Meeting</w:t>
      </w:r>
    </w:p>
    <w:p w:rsidR="005F70F8" w:rsidRDefault="005F70F8">
      <w:pPr>
        <w:rPr>
          <w:rFonts w:eastAsia="Batang"/>
        </w:rPr>
      </w:pPr>
    </w:p>
    <w:p w:rsidR="005F70F8" w:rsidRPr="005F70F8" w:rsidRDefault="005F70F8" w:rsidP="005F70F8">
      <w:pPr>
        <w:pStyle w:val="ListParagraph"/>
        <w:numPr>
          <w:ilvl w:val="0"/>
          <w:numId w:val="25"/>
        </w:numPr>
        <w:rPr>
          <w:rFonts w:eastAsia="Batang"/>
          <w:b/>
        </w:rPr>
      </w:pPr>
      <w:r w:rsidRPr="005F70F8">
        <w:rPr>
          <w:rFonts w:eastAsia="Batang"/>
          <w:b/>
        </w:rPr>
        <w:t>Roll Call</w:t>
      </w:r>
    </w:p>
    <w:p w:rsidR="005F70F8" w:rsidRPr="005F70F8" w:rsidRDefault="005F70F8" w:rsidP="005F70F8">
      <w:pPr>
        <w:ind w:left="360"/>
        <w:rPr>
          <w:rFonts w:eastAsia="Batang"/>
        </w:rPr>
      </w:pPr>
      <w:r>
        <w:rPr>
          <w:rFonts w:eastAsia="Batang"/>
        </w:rPr>
        <w:t xml:space="preserve">Philip </w:t>
      </w:r>
      <w:proofErr w:type="spellStart"/>
      <w:r>
        <w:rPr>
          <w:rFonts w:eastAsia="Batang"/>
        </w:rPr>
        <w:t>Schlenker</w:t>
      </w:r>
      <w:proofErr w:type="spellEnd"/>
      <w:r>
        <w:rPr>
          <w:rFonts w:eastAsia="Batang"/>
        </w:rPr>
        <w:t xml:space="preserve">, Jodi Fisher, Ann Wade,  Peter </w:t>
      </w:r>
      <w:proofErr w:type="spellStart"/>
      <w:r>
        <w:rPr>
          <w:rFonts w:eastAsia="Batang"/>
        </w:rPr>
        <w:t>Serchia</w:t>
      </w:r>
      <w:proofErr w:type="spellEnd"/>
      <w:r>
        <w:rPr>
          <w:rFonts w:eastAsia="Batang"/>
        </w:rPr>
        <w:t>, Mark Dawson, Randy Stemmer, Aaron Thompson, Chris Donohue, Roger Goodwin, Andy Podshadley</w:t>
      </w:r>
      <w:r w:rsidR="006C2C88">
        <w:rPr>
          <w:rFonts w:eastAsia="Batang"/>
        </w:rPr>
        <w:t>, Richard De Ramon</w:t>
      </w:r>
    </w:p>
    <w:p w:rsidR="00832C69" w:rsidRPr="00C338B2" w:rsidRDefault="00832C69">
      <w:pPr>
        <w:rPr>
          <w:rFonts w:eastAsia="Batang"/>
        </w:rPr>
      </w:pPr>
    </w:p>
    <w:p w:rsidR="00CB46A4" w:rsidRPr="005F70F8" w:rsidRDefault="00F027A8" w:rsidP="005F70F8">
      <w:pPr>
        <w:pStyle w:val="ListParagraph"/>
        <w:numPr>
          <w:ilvl w:val="0"/>
          <w:numId w:val="25"/>
        </w:numPr>
        <w:rPr>
          <w:rFonts w:eastAsia="Batang"/>
        </w:rPr>
      </w:pPr>
      <w:r w:rsidRPr="005F70F8">
        <w:rPr>
          <w:rFonts w:eastAsia="Batang"/>
          <w:b/>
        </w:rPr>
        <w:t>Call to Order</w:t>
      </w:r>
      <w:r w:rsidR="00CB46A4" w:rsidRPr="005F70F8">
        <w:rPr>
          <w:rFonts w:eastAsia="Batang"/>
          <w:b/>
        </w:rPr>
        <w:t xml:space="preserve"> &amp; Introduce Guests</w:t>
      </w:r>
      <w:r w:rsidRPr="005F70F8">
        <w:rPr>
          <w:rFonts w:eastAsia="Batang"/>
          <w:b/>
        </w:rPr>
        <w:t xml:space="preserve">:  </w:t>
      </w:r>
      <w:r w:rsidR="00C338B2" w:rsidRPr="005F70F8">
        <w:rPr>
          <w:rFonts w:eastAsia="Batang"/>
        </w:rPr>
        <w:t>Andy Podshadley</w:t>
      </w:r>
      <w:r w:rsidR="0013012B" w:rsidRPr="005F70F8">
        <w:rPr>
          <w:rFonts w:eastAsia="Batang"/>
        </w:rPr>
        <w:t xml:space="preserve">, </w:t>
      </w:r>
      <w:r w:rsidR="00E306BF" w:rsidRPr="005F70F8">
        <w:rPr>
          <w:rFonts w:eastAsia="Batang"/>
        </w:rPr>
        <w:t>President</w:t>
      </w:r>
    </w:p>
    <w:p w:rsidR="00F027A8" w:rsidRPr="00C338B2" w:rsidRDefault="00F027A8" w:rsidP="00F027A8">
      <w:pPr>
        <w:rPr>
          <w:rFonts w:eastAsia="Batang"/>
        </w:rPr>
      </w:pPr>
      <w:r w:rsidRPr="00C338B2">
        <w:rPr>
          <w:rFonts w:eastAsia="Batang"/>
        </w:rPr>
        <w:tab/>
      </w:r>
      <w:r w:rsidRPr="00C338B2">
        <w:rPr>
          <w:rFonts w:eastAsia="Batang"/>
        </w:rPr>
        <w:tab/>
        <w:t xml:space="preserve">                 </w:t>
      </w:r>
    </w:p>
    <w:p w:rsidR="00BD5EE4" w:rsidRPr="0045044F" w:rsidRDefault="005F70F8" w:rsidP="005F70F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eastAsia="Batang"/>
          <w:b/>
        </w:rPr>
      </w:pPr>
      <w:r w:rsidRPr="0045044F">
        <w:rPr>
          <w:rFonts w:eastAsia="Batang"/>
          <w:b/>
        </w:rPr>
        <w:t xml:space="preserve">Convene as </w:t>
      </w:r>
      <w:r w:rsidR="00BD5EE4" w:rsidRPr="0045044F">
        <w:rPr>
          <w:rFonts w:eastAsia="Batang"/>
          <w:b/>
        </w:rPr>
        <w:t>General Membership Meeting</w:t>
      </w:r>
      <w:r w:rsidR="00F027A8" w:rsidRPr="0045044F">
        <w:rPr>
          <w:rFonts w:eastAsia="Batang"/>
          <w:b/>
        </w:rPr>
        <w:t xml:space="preserve">:  </w:t>
      </w:r>
      <w:r w:rsidR="00C338B2" w:rsidRPr="0045044F">
        <w:rPr>
          <w:rFonts w:eastAsia="Batang"/>
        </w:rPr>
        <w:t>Andy Podshadley</w:t>
      </w:r>
    </w:p>
    <w:p w:rsidR="0045044F" w:rsidRDefault="0045044F" w:rsidP="0045044F">
      <w:pPr>
        <w:pStyle w:val="ListParagraph"/>
        <w:rPr>
          <w:rFonts w:eastAsia="Batang"/>
          <w:b/>
        </w:rPr>
      </w:pPr>
    </w:p>
    <w:p w:rsidR="0045044F" w:rsidRPr="0045044F" w:rsidRDefault="0045044F" w:rsidP="005F70F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eastAsia="Batang"/>
          <w:b/>
        </w:rPr>
      </w:pPr>
      <w:r>
        <w:rPr>
          <w:rFonts w:eastAsia="Batang"/>
          <w:b/>
        </w:rPr>
        <w:t>Guest Speaker:</w:t>
      </w:r>
    </w:p>
    <w:p w:rsidR="00765F5E" w:rsidRPr="00CB46A4" w:rsidRDefault="00765F5E" w:rsidP="00F027A8">
      <w:pPr>
        <w:pStyle w:val="NormalWeb"/>
        <w:spacing w:before="0" w:beforeAutospacing="0" w:after="0" w:afterAutospacing="0"/>
        <w:rPr>
          <w:rFonts w:eastAsia="Batang"/>
          <w:sz w:val="16"/>
          <w:szCs w:val="16"/>
        </w:rPr>
      </w:pPr>
    </w:p>
    <w:p w:rsidR="005454BF" w:rsidRPr="000F5EB0" w:rsidRDefault="00535A7A" w:rsidP="000F5EB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eastAsia="Batang"/>
          <w:i/>
        </w:rPr>
      </w:pPr>
      <w:r>
        <w:rPr>
          <w:rFonts w:eastAsia="Batang"/>
          <w:b/>
        </w:rPr>
        <w:t>Tiffan</w:t>
      </w:r>
      <w:r w:rsidR="00C338B2" w:rsidRPr="00C338B2">
        <w:rPr>
          <w:rFonts w:eastAsia="Batang"/>
          <w:b/>
        </w:rPr>
        <w:t>y</w:t>
      </w:r>
      <w:r w:rsidR="0052064B">
        <w:rPr>
          <w:rFonts w:eastAsia="Batang"/>
          <w:b/>
        </w:rPr>
        <w:t xml:space="preserve"> </w:t>
      </w:r>
      <w:proofErr w:type="spellStart"/>
      <w:r w:rsidR="0052064B">
        <w:rPr>
          <w:rFonts w:eastAsia="Batang"/>
          <w:b/>
        </w:rPr>
        <w:t>Steeves</w:t>
      </w:r>
      <w:proofErr w:type="spellEnd"/>
      <w:r w:rsidR="00C338B2" w:rsidRPr="00C338B2">
        <w:rPr>
          <w:rFonts w:eastAsia="Batang"/>
          <w:b/>
        </w:rPr>
        <w:t xml:space="preserve"> Report:</w:t>
      </w:r>
      <w:bookmarkStart w:id="0" w:name="_GoBack"/>
      <w:bookmarkEnd w:id="0"/>
      <w:r w:rsidR="00401A7E">
        <w:rPr>
          <w:rFonts w:eastAsia="Batang"/>
          <w:b/>
        </w:rPr>
        <w:t xml:space="preserve"> </w:t>
      </w:r>
      <w:r w:rsidR="00ED3BAA">
        <w:rPr>
          <w:rFonts w:eastAsia="Batang"/>
          <w:i/>
        </w:rPr>
        <w:t xml:space="preserve"> (5 minutes for discussion</w:t>
      </w:r>
      <w:r w:rsidR="000F5EB0">
        <w:rPr>
          <w:rFonts w:eastAsia="Batang"/>
          <w:i/>
        </w:rPr>
        <w:t>)</w:t>
      </w:r>
      <w:r w:rsidR="00ED3BAA" w:rsidRPr="000F5EB0">
        <w:rPr>
          <w:rFonts w:eastAsia="Batang"/>
          <w:i/>
        </w:rPr>
        <w:t>)</w:t>
      </w:r>
    </w:p>
    <w:p w:rsidR="000F5EB0" w:rsidRDefault="000F5EB0" w:rsidP="0045044F">
      <w:pPr>
        <w:pStyle w:val="HTMLPreformatted"/>
        <w:numPr>
          <w:ilvl w:val="0"/>
          <w:numId w:val="30"/>
        </w:numPr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915D55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General updates on activities (website, public art, etc.)</w:t>
      </w:r>
    </w:p>
    <w:p w:rsidR="0045044F" w:rsidRDefault="0045044F" w:rsidP="0045044F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45044F" w:rsidRDefault="0045044F" w:rsidP="0045044F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7F7606" w:rsidRPr="007F7606" w:rsidRDefault="007F7606" w:rsidP="000F5EB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606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Close General Membership Meeting</w:t>
      </w:r>
    </w:p>
    <w:p w:rsidR="007F7606" w:rsidRDefault="007F7606" w:rsidP="000F5EB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7F7606" w:rsidRDefault="007F7606" w:rsidP="007F7606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606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Open DNBA Board Meeting</w:t>
      </w:r>
    </w:p>
    <w:p w:rsidR="007F7606" w:rsidRDefault="007F7606" w:rsidP="007F7606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7606" w:rsidRDefault="007F7606" w:rsidP="007F7606">
      <w:pPr>
        <w:pStyle w:val="HTMLPreformatted"/>
        <w:numPr>
          <w:ilvl w:val="0"/>
          <w:numId w:val="29"/>
        </w:numPr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  <w:r w:rsidRPr="007F7606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Tiffany </w:t>
      </w:r>
      <w:proofErr w:type="spellStart"/>
      <w:r w:rsidRPr="007F7606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Steeves</w:t>
      </w:r>
      <w:proofErr w:type="spellEnd"/>
      <w:r w:rsidRPr="007F7606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Report</w:t>
      </w: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5044F" w:rsidRPr="007F7606" w:rsidRDefault="0045044F" w:rsidP="007F7606">
      <w:pPr>
        <w:pStyle w:val="HTMLPreformatted"/>
        <w:numPr>
          <w:ilvl w:val="0"/>
          <w:numId w:val="29"/>
        </w:numPr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Vote Richard </w:t>
      </w:r>
      <w:proofErr w:type="spellStart"/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DeRamon</w:t>
      </w:r>
      <w:proofErr w:type="spellEnd"/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onto Board</w:t>
      </w:r>
    </w:p>
    <w:p w:rsidR="007F7606" w:rsidRPr="0045044F" w:rsidRDefault="007F7606" w:rsidP="007F7606">
      <w:pPr>
        <w:pStyle w:val="HTMLPreformatted"/>
        <w:numPr>
          <w:ilvl w:val="0"/>
          <w:numId w:val="29"/>
        </w:numPr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Marketing Committee Report: </w:t>
      </w:r>
      <w:r w:rsidRPr="007F760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Aaron Thompson</w:t>
      </w:r>
      <w:r w:rsidR="0045044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&amp; Tiffany</w:t>
      </w:r>
    </w:p>
    <w:p w:rsidR="0045044F" w:rsidRPr="0045044F" w:rsidRDefault="0045044F" w:rsidP="0045044F">
      <w:pPr>
        <w:pStyle w:val="HTMLPreformatted"/>
        <w:numPr>
          <w:ilvl w:val="0"/>
          <w:numId w:val="31"/>
        </w:numPr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44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Halloween Events update</w:t>
      </w:r>
    </w:p>
    <w:p w:rsidR="0045044F" w:rsidRPr="0045044F" w:rsidRDefault="0045044F" w:rsidP="0045044F">
      <w:pPr>
        <w:pStyle w:val="HTMLPreformatted"/>
        <w:numPr>
          <w:ilvl w:val="0"/>
          <w:numId w:val="31"/>
        </w:numPr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44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Small Business Saturday update</w:t>
      </w:r>
    </w:p>
    <w:p w:rsidR="0045044F" w:rsidRDefault="0045044F" w:rsidP="0045044F">
      <w:pPr>
        <w:pStyle w:val="HTMLPreformatted"/>
        <w:numPr>
          <w:ilvl w:val="0"/>
          <w:numId w:val="31"/>
        </w:numPr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45044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Christmas events update</w:t>
      </w:r>
    </w:p>
    <w:p w:rsidR="0045044F" w:rsidRPr="0045044F" w:rsidRDefault="0045044F" w:rsidP="0045044F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7F7606" w:rsidRPr="007F7606" w:rsidRDefault="007F7606" w:rsidP="007F7606">
      <w:pPr>
        <w:pStyle w:val="HTMLPreformatted"/>
        <w:numPr>
          <w:ilvl w:val="0"/>
          <w:numId w:val="29"/>
        </w:numPr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New/Old Business: </w:t>
      </w:r>
      <w:r w:rsidRPr="007F760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Andy</w:t>
      </w:r>
    </w:p>
    <w:p w:rsidR="00915D55" w:rsidRPr="000762E9" w:rsidRDefault="0045044F" w:rsidP="00915D55">
      <w:pPr>
        <w:pStyle w:val="ListParagraph"/>
        <w:numPr>
          <w:ilvl w:val="0"/>
          <w:numId w:val="20"/>
        </w:numPr>
        <w:rPr>
          <w:rFonts w:eastAsia="Batang"/>
        </w:rPr>
      </w:pPr>
      <w:r>
        <w:rPr>
          <w:rFonts w:eastAsia="Batang"/>
        </w:rPr>
        <w:t>Hill School project</w:t>
      </w:r>
    </w:p>
    <w:p w:rsidR="000762E9" w:rsidRPr="000762E9" w:rsidRDefault="0045044F" w:rsidP="000762E9">
      <w:pPr>
        <w:pStyle w:val="ListParagraph"/>
        <w:numPr>
          <w:ilvl w:val="0"/>
          <w:numId w:val="20"/>
        </w:numPr>
        <w:shd w:val="clear" w:color="auto" w:fill="FFFFFF"/>
        <w:rPr>
          <w:rFonts w:eastAsia="Batang"/>
        </w:rPr>
      </w:pPr>
      <w:r>
        <w:rPr>
          <w:rFonts w:eastAsia="Batang"/>
        </w:rPr>
        <w:t xml:space="preserve">Planters (Homes for 6 planters) </w:t>
      </w:r>
    </w:p>
    <w:p w:rsidR="0014223D" w:rsidRDefault="0045044F" w:rsidP="0045044F">
      <w:pPr>
        <w:pStyle w:val="HTMLPreformatted"/>
        <w:numPr>
          <w:ilvl w:val="0"/>
          <w:numId w:val="20"/>
        </w:numP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  Purchase more planters (Is money in budget)</w:t>
      </w:r>
    </w:p>
    <w:p w:rsidR="0045044F" w:rsidRPr="007F7606" w:rsidRDefault="0045044F" w:rsidP="0045044F">
      <w:pPr>
        <w:pStyle w:val="HTMLPreformatted"/>
        <w:numPr>
          <w:ilvl w:val="0"/>
          <w:numId w:val="20"/>
        </w:numPr>
        <w:rPr>
          <w:rFonts w:eastAsia="Batang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Community project/Ken </w:t>
      </w:r>
      <w:proofErr w:type="spellStart"/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Harth</w:t>
      </w:r>
      <w:proofErr w:type="spellEnd"/>
    </w:p>
    <w:p w:rsidR="00C70A78" w:rsidRDefault="00C76339" w:rsidP="00D63A1C">
      <w:pPr>
        <w:rPr>
          <w:rFonts w:eastAsia="Batang"/>
          <w:b/>
          <w:u w:val="single"/>
        </w:rPr>
      </w:pPr>
      <w:r w:rsidRPr="00C76339">
        <w:rPr>
          <w:rFonts w:eastAsia="Batang"/>
          <w:b/>
          <w:u w:val="single"/>
        </w:rPr>
        <w:t>Thank you all for your hard work. If you are not on a committee please become active in something that interests you.</w:t>
      </w:r>
    </w:p>
    <w:p w:rsidR="00C76339" w:rsidRDefault="00C76339" w:rsidP="00D63A1C">
      <w:pPr>
        <w:rPr>
          <w:rFonts w:eastAsia="Batang"/>
          <w:b/>
          <w:u w:val="single"/>
        </w:rPr>
      </w:pPr>
    </w:p>
    <w:p w:rsidR="00144F8C" w:rsidRPr="00C338B2" w:rsidRDefault="00C76339">
      <w:r>
        <w:rPr>
          <w:rFonts w:eastAsia="Batang"/>
          <w:b/>
          <w:u w:val="single"/>
        </w:rPr>
        <w:t xml:space="preserve">CLOSE DNBA  -  </w:t>
      </w:r>
      <w:r w:rsidR="00FB37E1" w:rsidRPr="00C338B2">
        <w:rPr>
          <w:rFonts w:eastAsia="Batang"/>
          <w:b/>
        </w:rPr>
        <w:t xml:space="preserve">Meeting Adjourned: </w:t>
      </w:r>
      <w:r w:rsidR="00B53B3E" w:rsidRPr="00C338B2">
        <w:rPr>
          <w:rFonts w:eastAsia="Batang"/>
        </w:rPr>
        <w:t>8:</w:t>
      </w:r>
      <w:r w:rsidR="007F7606">
        <w:rPr>
          <w:rFonts w:eastAsia="Batang"/>
        </w:rPr>
        <w:t>45</w:t>
      </w:r>
      <w:r w:rsidR="006D7E45" w:rsidRPr="00C338B2">
        <w:rPr>
          <w:rFonts w:eastAsia="Batang"/>
        </w:rPr>
        <w:t>PM</w:t>
      </w:r>
    </w:p>
    <w:sectPr w:rsidR="00144F8C" w:rsidRPr="00C338B2" w:rsidSect="00DB2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73"/>
    <w:multiLevelType w:val="hybridMultilevel"/>
    <w:tmpl w:val="DCF89B8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3775"/>
    <w:multiLevelType w:val="hybridMultilevel"/>
    <w:tmpl w:val="ECA63FDE"/>
    <w:lvl w:ilvl="0" w:tplc="B2CA8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C4428"/>
    <w:multiLevelType w:val="hybridMultilevel"/>
    <w:tmpl w:val="4B162314"/>
    <w:lvl w:ilvl="0" w:tplc="3C2E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1724"/>
    <w:multiLevelType w:val="hybridMultilevel"/>
    <w:tmpl w:val="6E3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3446"/>
    <w:multiLevelType w:val="hybridMultilevel"/>
    <w:tmpl w:val="6306718C"/>
    <w:lvl w:ilvl="0" w:tplc="F6E2F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0125F"/>
    <w:multiLevelType w:val="hybridMultilevel"/>
    <w:tmpl w:val="EF36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2604"/>
    <w:multiLevelType w:val="hybridMultilevel"/>
    <w:tmpl w:val="CC206EC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8257B"/>
    <w:multiLevelType w:val="hybridMultilevel"/>
    <w:tmpl w:val="D206ECA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C1BE6"/>
    <w:multiLevelType w:val="hybridMultilevel"/>
    <w:tmpl w:val="8ABE1A4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E3E35"/>
    <w:multiLevelType w:val="hybridMultilevel"/>
    <w:tmpl w:val="9F701734"/>
    <w:lvl w:ilvl="0" w:tplc="50646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95698"/>
    <w:multiLevelType w:val="hybridMultilevel"/>
    <w:tmpl w:val="49D84AE2"/>
    <w:lvl w:ilvl="0" w:tplc="7F3E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D3AA6"/>
    <w:multiLevelType w:val="hybridMultilevel"/>
    <w:tmpl w:val="2E78FE16"/>
    <w:lvl w:ilvl="0" w:tplc="5C90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706FC"/>
    <w:multiLevelType w:val="hybridMultilevel"/>
    <w:tmpl w:val="5B508236"/>
    <w:lvl w:ilvl="0" w:tplc="46BC2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B41E6D"/>
    <w:multiLevelType w:val="hybridMultilevel"/>
    <w:tmpl w:val="EB5E34BA"/>
    <w:lvl w:ilvl="0" w:tplc="C2329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734D7"/>
    <w:multiLevelType w:val="hybridMultilevel"/>
    <w:tmpl w:val="CB3C4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5869"/>
    <w:multiLevelType w:val="hybridMultilevel"/>
    <w:tmpl w:val="4008F6F2"/>
    <w:lvl w:ilvl="0" w:tplc="31EC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119DC"/>
    <w:multiLevelType w:val="hybridMultilevel"/>
    <w:tmpl w:val="248EA2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1BA"/>
    <w:multiLevelType w:val="hybridMultilevel"/>
    <w:tmpl w:val="25E8A522"/>
    <w:lvl w:ilvl="0" w:tplc="F5265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06830"/>
    <w:multiLevelType w:val="hybridMultilevel"/>
    <w:tmpl w:val="6AB62776"/>
    <w:lvl w:ilvl="0" w:tplc="AEF6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902AB"/>
    <w:multiLevelType w:val="hybridMultilevel"/>
    <w:tmpl w:val="FD006F76"/>
    <w:lvl w:ilvl="0" w:tplc="8794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1569C"/>
    <w:multiLevelType w:val="hybridMultilevel"/>
    <w:tmpl w:val="01789BDE"/>
    <w:lvl w:ilvl="0" w:tplc="FCE0D1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928FB"/>
    <w:multiLevelType w:val="hybridMultilevel"/>
    <w:tmpl w:val="4842A2CA"/>
    <w:lvl w:ilvl="0" w:tplc="9968A9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6F5203"/>
    <w:multiLevelType w:val="hybridMultilevel"/>
    <w:tmpl w:val="D35C3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14189"/>
    <w:multiLevelType w:val="hybridMultilevel"/>
    <w:tmpl w:val="6E82E9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038CA"/>
    <w:multiLevelType w:val="hybridMultilevel"/>
    <w:tmpl w:val="4572814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C72FA"/>
    <w:multiLevelType w:val="hybridMultilevel"/>
    <w:tmpl w:val="25E8A522"/>
    <w:lvl w:ilvl="0" w:tplc="F5265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B3E30"/>
    <w:multiLevelType w:val="hybridMultilevel"/>
    <w:tmpl w:val="EA5C4E90"/>
    <w:lvl w:ilvl="0" w:tplc="29A4E7C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67770EFB"/>
    <w:multiLevelType w:val="hybridMultilevel"/>
    <w:tmpl w:val="8362D638"/>
    <w:lvl w:ilvl="0" w:tplc="8834C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C2A4A"/>
    <w:multiLevelType w:val="hybridMultilevel"/>
    <w:tmpl w:val="1466E9A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2063A"/>
    <w:multiLevelType w:val="hybridMultilevel"/>
    <w:tmpl w:val="4F721D28"/>
    <w:lvl w:ilvl="0" w:tplc="F5265AA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742FF"/>
    <w:multiLevelType w:val="hybridMultilevel"/>
    <w:tmpl w:val="D2A23CAA"/>
    <w:lvl w:ilvl="0" w:tplc="6744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24"/>
  </w:num>
  <w:num w:numId="5">
    <w:abstractNumId w:val="8"/>
  </w:num>
  <w:num w:numId="6">
    <w:abstractNumId w:val="7"/>
  </w:num>
  <w:num w:numId="7">
    <w:abstractNumId w:val="20"/>
  </w:num>
  <w:num w:numId="8">
    <w:abstractNumId w:val="6"/>
  </w:num>
  <w:num w:numId="9">
    <w:abstractNumId w:val="14"/>
  </w:num>
  <w:num w:numId="10">
    <w:abstractNumId w:val="16"/>
  </w:num>
  <w:num w:numId="11">
    <w:abstractNumId w:val="1"/>
  </w:num>
  <w:num w:numId="12">
    <w:abstractNumId w:val="22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18"/>
  </w:num>
  <w:num w:numId="18">
    <w:abstractNumId w:val="13"/>
  </w:num>
  <w:num w:numId="19">
    <w:abstractNumId w:val="30"/>
  </w:num>
  <w:num w:numId="20">
    <w:abstractNumId w:val="25"/>
  </w:num>
  <w:num w:numId="21">
    <w:abstractNumId w:val="27"/>
  </w:num>
  <w:num w:numId="22">
    <w:abstractNumId w:val="15"/>
  </w:num>
  <w:num w:numId="23">
    <w:abstractNumId w:val="11"/>
  </w:num>
  <w:num w:numId="24">
    <w:abstractNumId w:val="12"/>
  </w:num>
  <w:num w:numId="25">
    <w:abstractNumId w:val="2"/>
  </w:num>
  <w:num w:numId="26">
    <w:abstractNumId w:val="17"/>
  </w:num>
  <w:num w:numId="27">
    <w:abstractNumId w:val="21"/>
  </w:num>
  <w:num w:numId="28">
    <w:abstractNumId w:val="29"/>
  </w:num>
  <w:num w:numId="29">
    <w:abstractNumId w:val="3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7093A"/>
    <w:rsid w:val="00011B76"/>
    <w:rsid w:val="000174F4"/>
    <w:rsid w:val="00041878"/>
    <w:rsid w:val="0004204F"/>
    <w:rsid w:val="000428AB"/>
    <w:rsid w:val="000762E9"/>
    <w:rsid w:val="00090FD7"/>
    <w:rsid w:val="00092D71"/>
    <w:rsid w:val="000C5B2E"/>
    <w:rsid w:val="000F5EB0"/>
    <w:rsid w:val="001008D8"/>
    <w:rsid w:val="00106439"/>
    <w:rsid w:val="00114A15"/>
    <w:rsid w:val="0013012B"/>
    <w:rsid w:val="00133D3F"/>
    <w:rsid w:val="0014223D"/>
    <w:rsid w:val="00144F8C"/>
    <w:rsid w:val="00150608"/>
    <w:rsid w:val="00184108"/>
    <w:rsid w:val="00187744"/>
    <w:rsid w:val="00190607"/>
    <w:rsid w:val="001A4053"/>
    <w:rsid w:val="001B25BB"/>
    <w:rsid w:val="001C1184"/>
    <w:rsid w:val="001D0459"/>
    <w:rsid w:val="001E2008"/>
    <w:rsid w:val="00205526"/>
    <w:rsid w:val="00214DE3"/>
    <w:rsid w:val="002471B5"/>
    <w:rsid w:val="0028607A"/>
    <w:rsid w:val="002951E4"/>
    <w:rsid w:val="002A0638"/>
    <w:rsid w:val="002E7101"/>
    <w:rsid w:val="002E77E3"/>
    <w:rsid w:val="003016D5"/>
    <w:rsid w:val="00301E09"/>
    <w:rsid w:val="00307FE4"/>
    <w:rsid w:val="0032044E"/>
    <w:rsid w:val="00350E89"/>
    <w:rsid w:val="00351E5B"/>
    <w:rsid w:val="00354A13"/>
    <w:rsid w:val="00356161"/>
    <w:rsid w:val="003605EC"/>
    <w:rsid w:val="00360C37"/>
    <w:rsid w:val="0038383E"/>
    <w:rsid w:val="003A790A"/>
    <w:rsid w:val="003B6300"/>
    <w:rsid w:val="003C2616"/>
    <w:rsid w:val="003D17D9"/>
    <w:rsid w:val="003D42FA"/>
    <w:rsid w:val="003D6508"/>
    <w:rsid w:val="003E0222"/>
    <w:rsid w:val="003E07BC"/>
    <w:rsid w:val="003F2F47"/>
    <w:rsid w:val="00401A7E"/>
    <w:rsid w:val="004104D6"/>
    <w:rsid w:val="00411150"/>
    <w:rsid w:val="00435444"/>
    <w:rsid w:val="00435D2D"/>
    <w:rsid w:val="0045044F"/>
    <w:rsid w:val="00470E16"/>
    <w:rsid w:val="004937D4"/>
    <w:rsid w:val="004D3E13"/>
    <w:rsid w:val="004E7508"/>
    <w:rsid w:val="004E7A5E"/>
    <w:rsid w:val="00507B7F"/>
    <w:rsid w:val="00510EB6"/>
    <w:rsid w:val="0052064B"/>
    <w:rsid w:val="00531064"/>
    <w:rsid w:val="00535A7A"/>
    <w:rsid w:val="005454BF"/>
    <w:rsid w:val="00547AA6"/>
    <w:rsid w:val="005939F0"/>
    <w:rsid w:val="005D1BE8"/>
    <w:rsid w:val="005D34E9"/>
    <w:rsid w:val="005F0BF4"/>
    <w:rsid w:val="005F70F8"/>
    <w:rsid w:val="0060534E"/>
    <w:rsid w:val="0064174D"/>
    <w:rsid w:val="006641BB"/>
    <w:rsid w:val="006738B1"/>
    <w:rsid w:val="0067540F"/>
    <w:rsid w:val="006A3C8F"/>
    <w:rsid w:val="006C2C88"/>
    <w:rsid w:val="006D7E45"/>
    <w:rsid w:val="006F4306"/>
    <w:rsid w:val="00720B24"/>
    <w:rsid w:val="0072282F"/>
    <w:rsid w:val="007426CA"/>
    <w:rsid w:val="00755520"/>
    <w:rsid w:val="00765F5E"/>
    <w:rsid w:val="007961A9"/>
    <w:rsid w:val="007A4AEE"/>
    <w:rsid w:val="007D7A1E"/>
    <w:rsid w:val="007E6287"/>
    <w:rsid w:val="007E70B5"/>
    <w:rsid w:val="007F7606"/>
    <w:rsid w:val="00832C69"/>
    <w:rsid w:val="00833751"/>
    <w:rsid w:val="00836C98"/>
    <w:rsid w:val="0085349C"/>
    <w:rsid w:val="0087093A"/>
    <w:rsid w:val="00877668"/>
    <w:rsid w:val="008875F0"/>
    <w:rsid w:val="008C2EEF"/>
    <w:rsid w:val="008D377F"/>
    <w:rsid w:val="008D5DEA"/>
    <w:rsid w:val="009027E6"/>
    <w:rsid w:val="00906984"/>
    <w:rsid w:val="009101DF"/>
    <w:rsid w:val="00912661"/>
    <w:rsid w:val="00915D55"/>
    <w:rsid w:val="009172F1"/>
    <w:rsid w:val="00922D77"/>
    <w:rsid w:val="0093507C"/>
    <w:rsid w:val="00935393"/>
    <w:rsid w:val="00945CF9"/>
    <w:rsid w:val="00953112"/>
    <w:rsid w:val="00961287"/>
    <w:rsid w:val="00982AE5"/>
    <w:rsid w:val="00997AE2"/>
    <w:rsid w:val="009B48C8"/>
    <w:rsid w:val="00A05C77"/>
    <w:rsid w:val="00A22F4C"/>
    <w:rsid w:val="00A261A8"/>
    <w:rsid w:val="00A5339A"/>
    <w:rsid w:val="00A545C3"/>
    <w:rsid w:val="00A707EE"/>
    <w:rsid w:val="00A726EC"/>
    <w:rsid w:val="00A87F1B"/>
    <w:rsid w:val="00AD3903"/>
    <w:rsid w:val="00B2080B"/>
    <w:rsid w:val="00B34397"/>
    <w:rsid w:val="00B34DFB"/>
    <w:rsid w:val="00B45823"/>
    <w:rsid w:val="00B53B3E"/>
    <w:rsid w:val="00B60B24"/>
    <w:rsid w:val="00B672EB"/>
    <w:rsid w:val="00B902B3"/>
    <w:rsid w:val="00B91BFD"/>
    <w:rsid w:val="00BA168D"/>
    <w:rsid w:val="00BA75B9"/>
    <w:rsid w:val="00BB33E4"/>
    <w:rsid w:val="00BB7D7B"/>
    <w:rsid w:val="00BD4000"/>
    <w:rsid w:val="00BD5EE4"/>
    <w:rsid w:val="00C00B5A"/>
    <w:rsid w:val="00C03BE4"/>
    <w:rsid w:val="00C10C5B"/>
    <w:rsid w:val="00C31072"/>
    <w:rsid w:val="00C3339B"/>
    <w:rsid w:val="00C338B2"/>
    <w:rsid w:val="00C56AA7"/>
    <w:rsid w:val="00C70A78"/>
    <w:rsid w:val="00C76339"/>
    <w:rsid w:val="00C77A47"/>
    <w:rsid w:val="00C829E4"/>
    <w:rsid w:val="00CA160A"/>
    <w:rsid w:val="00CA2956"/>
    <w:rsid w:val="00CA4B2E"/>
    <w:rsid w:val="00CB46A4"/>
    <w:rsid w:val="00CE1B6E"/>
    <w:rsid w:val="00CE54B3"/>
    <w:rsid w:val="00CE6801"/>
    <w:rsid w:val="00D05B98"/>
    <w:rsid w:val="00D07C2D"/>
    <w:rsid w:val="00D1595C"/>
    <w:rsid w:val="00D30A2B"/>
    <w:rsid w:val="00D63A1C"/>
    <w:rsid w:val="00D76FC1"/>
    <w:rsid w:val="00D80499"/>
    <w:rsid w:val="00D84140"/>
    <w:rsid w:val="00D85CA1"/>
    <w:rsid w:val="00DB18C3"/>
    <w:rsid w:val="00DB2DE5"/>
    <w:rsid w:val="00DB6CD3"/>
    <w:rsid w:val="00DC021F"/>
    <w:rsid w:val="00DC3443"/>
    <w:rsid w:val="00DC6C2A"/>
    <w:rsid w:val="00DE6DC4"/>
    <w:rsid w:val="00DF7794"/>
    <w:rsid w:val="00E012CB"/>
    <w:rsid w:val="00E07CF3"/>
    <w:rsid w:val="00E1359A"/>
    <w:rsid w:val="00E306BF"/>
    <w:rsid w:val="00E34D2C"/>
    <w:rsid w:val="00E40A6E"/>
    <w:rsid w:val="00E4389E"/>
    <w:rsid w:val="00E5495E"/>
    <w:rsid w:val="00E95BC5"/>
    <w:rsid w:val="00EA0795"/>
    <w:rsid w:val="00EA2E98"/>
    <w:rsid w:val="00EA3187"/>
    <w:rsid w:val="00ED3BAA"/>
    <w:rsid w:val="00EF4DBD"/>
    <w:rsid w:val="00F027A8"/>
    <w:rsid w:val="00F20694"/>
    <w:rsid w:val="00F228BF"/>
    <w:rsid w:val="00F51296"/>
    <w:rsid w:val="00F671FF"/>
    <w:rsid w:val="00F82552"/>
    <w:rsid w:val="00F878C5"/>
    <w:rsid w:val="00F95947"/>
    <w:rsid w:val="00FB37E1"/>
    <w:rsid w:val="00FB4141"/>
    <w:rsid w:val="00FD7835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27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34D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9E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C829E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77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mponio\Desktop\DNBA%20NOV\DNBA%20BOD%20Agenda%20For%201219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DNBA BOD Agenda For 121912.dotx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Novato Business Association</vt:lpstr>
    </vt:vector>
  </TitlesOfParts>
  <Company>SKI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Novato Business Association</dc:title>
  <dc:creator>dpomponio</dc:creator>
  <cp:lastModifiedBy> </cp:lastModifiedBy>
  <cp:revision>2</cp:revision>
  <cp:lastPrinted>2015-05-07T02:01:00Z</cp:lastPrinted>
  <dcterms:created xsi:type="dcterms:W3CDTF">2015-10-05T19:11:00Z</dcterms:created>
  <dcterms:modified xsi:type="dcterms:W3CDTF">2015-10-05T19:11:00Z</dcterms:modified>
</cp:coreProperties>
</file>